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D23" w14:textId="77777777" w:rsidR="008E506F" w:rsidRPr="008E506F" w:rsidRDefault="008E506F" w:rsidP="002B4BD4">
      <w:pPr>
        <w:spacing w:after="0"/>
        <w:contextualSpacing/>
        <w:rPr>
          <w:rFonts w:cstheme="minorHAnsi"/>
          <w:color w:val="FF0000"/>
        </w:rPr>
      </w:pPr>
    </w:p>
    <w:p w14:paraId="36BFB41C" w14:textId="28E42D7F" w:rsidR="002B4BD4" w:rsidRPr="002C4DA4" w:rsidRDefault="00080B21" w:rsidP="002B4BD4">
      <w:pPr>
        <w:spacing w:after="0"/>
        <w:contextualSpacing/>
        <w:rPr>
          <w:rFonts w:cstheme="minorHAnsi"/>
          <w:b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C4DA4" w:rsidRPr="002C4DA4">
        <w:rPr>
          <w:rFonts w:cstheme="minorHAnsi"/>
          <w:b/>
          <w:sz w:val="28"/>
          <w:szCs w:val="28"/>
        </w:rPr>
        <w:t>Pralesy jsou útočištěm i těch druhů, které vědci považovali za vyhynul</w:t>
      </w:r>
      <w:r w:rsidR="002C4DA4">
        <w:rPr>
          <w:rFonts w:cstheme="minorHAnsi"/>
          <w:b/>
          <w:sz w:val="28"/>
          <w:szCs w:val="28"/>
        </w:rPr>
        <w:t>é</w:t>
      </w:r>
      <w:r w:rsidR="002C4DA4" w:rsidRPr="002C4DA4" w:rsidDel="002C4DA4">
        <w:rPr>
          <w:rFonts w:cstheme="minorHAnsi"/>
          <w:b/>
          <w:sz w:val="28"/>
          <w:szCs w:val="28"/>
        </w:rPr>
        <w:t xml:space="preserve"> </w:t>
      </w:r>
    </w:p>
    <w:p w14:paraId="5024D5E0" w14:textId="3E0C4E28" w:rsidR="00294F11" w:rsidRPr="008E506F" w:rsidRDefault="00294F11" w:rsidP="002B4BD4">
      <w:pPr>
        <w:spacing w:after="0"/>
        <w:contextualSpacing/>
        <w:rPr>
          <w:rFonts w:cstheme="minorHAnsi"/>
        </w:rPr>
      </w:pPr>
    </w:p>
    <w:p w14:paraId="53FDA0F5" w14:textId="744B8AC0" w:rsidR="002C4DA4" w:rsidRDefault="00E97B31" w:rsidP="002C4DA4">
      <w:pPr>
        <w:spacing w:after="0"/>
        <w:contextualSpacing/>
        <w:jc w:val="both"/>
        <w:rPr>
          <w:rStyle w:val="y2iqfc"/>
          <w:rFonts w:cstheme="minorHAnsi"/>
          <w:color w:val="202124"/>
          <w:lang w:val="sk-SK"/>
        </w:rPr>
      </w:pPr>
      <w:r>
        <w:rPr>
          <w:rFonts w:cstheme="minorHAnsi"/>
          <w:b/>
        </w:rPr>
        <w:t xml:space="preserve">Praha </w:t>
      </w:r>
      <w:r w:rsidR="008F4490">
        <w:rPr>
          <w:rFonts w:cstheme="minorHAnsi"/>
          <w:b/>
        </w:rPr>
        <w:t>2</w:t>
      </w:r>
      <w:r w:rsidR="00920FD9">
        <w:rPr>
          <w:rFonts w:cstheme="minorHAnsi"/>
          <w:b/>
        </w:rPr>
        <w:t>3</w:t>
      </w:r>
      <w:r w:rsidR="00950709" w:rsidRPr="008E506F">
        <w:rPr>
          <w:rFonts w:cstheme="minorHAnsi"/>
          <w:b/>
        </w:rPr>
        <w:t xml:space="preserve">. listopadu 2021 </w:t>
      </w:r>
      <w:r w:rsidR="00383B04">
        <w:rPr>
          <w:rFonts w:cstheme="minorHAnsi"/>
          <w:b/>
        </w:rPr>
        <w:t>–</w:t>
      </w:r>
      <w:r w:rsidR="00950709" w:rsidRPr="008E506F">
        <w:rPr>
          <w:rFonts w:cstheme="minorHAnsi"/>
        </w:rPr>
        <w:t xml:space="preserve"> </w:t>
      </w:r>
      <w:r w:rsidR="00383B04" w:rsidRPr="00477AF9">
        <w:rPr>
          <w:rFonts w:cstheme="minorHAnsi"/>
          <w:b/>
          <w:bCs/>
        </w:rPr>
        <w:t>Skupina vědců</w:t>
      </w:r>
      <w:r w:rsidR="004547AF" w:rsidRPr="00477AF9">
        <w:rPr>
          <w:rFonts w:cstheme="minorHAnsi"/>
          <w:b/>
          <w:bCs/>
        </w:rPr>
        <w:t xml:space="preserve"> pod vedením odborníků</w:t>
      </w:r>
      <w:r w:rsidR="005B157F" w:rsidRPr="00477AF9">
        <w:rPr>
          <w:rFonts w:cstheme="minorHAnsi"/>
          <w:b/>
          <w:bCs/>
        </w:rPr>
        <w:t xml:space="preserve"> z Katedry ekologie lesa Fakulty lesnické a dřevařské </w:t>
      </w:r>
      <w:r w:rsidR="0080406E" w:rsidRPr="00477AF9">
        <w:rPr>
          <w:rFonts w:cstheme="minorHAnsi"/>
          <w:b/>
          <w:bCs/>
        </w:rPr>
        <w:t>České zemědělské univerzity v</w:t>
      </w:r>
      <w:r w:rsidR="00383B04" w:rsidRPr="00477AF9">
        <w:rPr>
          <w:rFonts w:cstheme="minorHAnsi"/>
          <w:b/>
          <w:bCs/>
        </w:rPr>
        <w:t> </w:t>
      </w:r>
      <w:r w:rsidR="0080406E" w:rsidRPr="00477AF9">
        <w:rPr>
          <w:rFonts w:cstheme="minorHAnsi"/>
          <w:b/>
          <w:bCs/>
        </w:rPr>
        <w:t xml:space="preserve">Praze </w:t>
      </w:r>
      <w:r w:rsidR="004547AF" w:rsidRPr="00477AF9">
        <w:rPr>
          <w:rFonts w:cstheme="minorHAnsi"/>
          <w:b/>
          <w:bCs/>
        </w:rPr>
        <w:t>studovala</w:t>
      </w:r>
      <w:r w:rsidR="00950709" w:rsidRPr="00477AF9">
        <w:rPr>
          <w:rFonts w:cstheme="minorHAnsi"/>
          <w:b/>
          <w:bCs/>
        </w:rPr>
        <w:t xml:space="preserve"> dlouhodobý dopad př</w:t>
      </w:r>
      <w:r w:rsidR="0080406E" w:rsidRPr="00477AF9">
        <w:rPr>
          <w:rFonts w:cstheme="minorHAnsi"/>
          <w:b/>
          <w:bCs/>
        </w:rPr>
        <w:t xml:space="preserve">írodních </w:t>
      </w:r>
      <w:r w:rsidR="002B1B88" w:rsidRPr="00477AF9">
        <w:rPr>
          <w:rFonts w:cstheme="minorHAnsi"/>
          <w:b/>
          <w:bCs/>
        </w:rPr>
        <w:t xml:space="preserve">narušení (tzv. </w:t>
      </w:r>
      <w:r w:rsidR="0080406E" w:rsidRPr="00477AF9">
        <w:rPr>
          <w:rFonts w:cstheme="minorHAnsi"/>
          <w:b/>
          <w:bCs/>
        </w:rPr>
        <w:t>disturbancí</w:t>
      </w:r>
      <w:r w:rsidR="002B1B88" w:rsidRPr="00477AF9">
        <w:rPr>
          <w:rFonts w:cstheme="minorHAnsi"/>
          <w:b/>
          <w:bCs/>
        </w:rPr>
        <w:t>)</w:t>
      </w:r>
      <w:r w:rsidR="0080406E" w:rsidRPr="00477AF9">
        <w:rPr>
          <w:rFonts w:cstheme="minorHAnsi"/>
          <w:b/>
          <w:bCs/>
        </w:rPr>
        <w:t xml:space="preserve"> na</w:t>
      </w:r>
      <w:r w:rsidR="00950709" w:rsidRPr="00477AF9">
        <w:rPr>
          <w:rFonts w:cstheme="minorHAnsi"/>
          <w:b/>
          <w:bCs/>
        </w:rPr>
        <w:t xml:space="preserve"> druhovou rozmanitost</w:t>
      </w:r>
      <w:r w:rsidR="0080406E" w:rsidRPr="00477AF9">
        <w:rPr>
          <w:rFonts w:cstheme="minorHAnsi"/>
          <w:b/>
          <w:bCs/>
        </w:rPr>
        <w:t xml:space="preserve"> a zastoupení</w:t>
      </w:r>
      <w:r w:rsidR="00950709" w:rsidRPr="00477AF9">
        <w:rPr>
          <w:rFonts w:cstheme="minorHAnsi"/>
          <w:b/>
          <w:bCs/>
        </w:rPr>
        <w:t xml:space="preserve"> lišejníků</w:t>
      </w:r>
      <w:r w:rsidR="008E506F" w:rsidRPr="00477AF9">
        <w:rPr>
          <w:rFonts w:cstheme="minorHAnsi"/>
          <w:b/>
          <w:bCs/>
        </w:rPr>
        <w:t xml:space="preserve"> </w:t>
      </w:r>
      <w:r w:rsidR="00E5195E" w:rsidRPr="00477AF9">
        <w:rPr>
          <w:rFonts w:cstheme="minorHAnsi"/>
          <w:b/>
          <w:bCs/>
        </w:rPr>
        <w:t>v </w:t>
      </w:r>
      <w:r w:rsidR="008E506F" w:rsidRPr="00477AF9">
        <w:rPr>
          <w:rFonts w:cstheme="minorHAnsi"/>
          <w:b/>
          <w:bCs/>
        </w:rPr>
        <w:t>primárních lesích</w:t>
      </w:r>
      <w:r w:rsidR="00950709" w:rsidRPr="00477AF9">
        <w:rPr>
          <w:rFonts w:cstheme="minorHAnsi"/>
          <w:b/>
          <w:bCs/>
        </w:rPr>
        <w:t xml:space="preserve">, </w:t>
      </w:r>
      <w:r w:rsidR="000D7341" w:rsidRPr="00477AF9">
        <w:rPr>
          <w:rFonts w:cstheme="minorHAnsi"/>
          <w:b/>
          <w:bCs/>
        </w:rPr>
        <w:t>a to zejména ohrožen</w:t>
      </w:r>
      <w:r w:rsidR="004547AF" w:rsidRPr="00477AF9">
        <w:rPr>
          <w:rFonts w:cstheme="minorHAnsi"/>
          <w:b/>
          <w:bCs/>
        </w:rPr>
        <w:t>ých a vzácných</w:t>
      </w:r>
      <w:r w:rsidR="000D7341" w:rsidRPr="00477AF9">
        <w:rPr>
          <w:rFonts w:cstheme="minorHAnsi"/>
          <w:b/>
          <w:bCs/>
        </w:rPr>
        <w:t xml:space="preserve"> druh</w:t>
      </w:r>
      <w:r w:rsidR="004547AF" w:rsidRPr="00477AF9">
        <w:rPr>
          <w:rFonts w:cstheme="minorHAnsi"/>
          <w:b/>
          <w:bCs/>
        </w:rPr>
        <w:t>ů, jejichž přítomnost indikuje zachovalé přírodní prostředí s vysokou biodiverzitou lesních organismů</w:t>
      </w:r>
      <w:r w:rsidR="000D7341" w:rsidRPr="00477AF9">
        <w:rPr>
          <w:rFonts w:cstheme="minorHAnsi"/>
          <w:b/>
          <w:bCs/>
        </w:rPr>
        <w:t>.</w:t>
      </w:r>
      <w:r w:rsidR="004547AF" w:rsidRPr="00477AF9">
        <w:rPr>
          <w:rFonts w:cstheme="minorHAnsi"/>
          <w:b/>
          <w:bCs/>
        </w:rPr>
        <w:t xml:space="preserve"> Výskyt ohrožených a vzácných druhů doložil zachovalost původních horských lesů a jejich vysoký potenciál pro ochranu biodiverzity.</w:t>
      </w:r>
    </w:p>
    <w:p w14:paraId="68261552" w14:textId="180CD976" w:rsidR="00890170" w:rsidRDefault="00890170" w:rsidP="002C4DA4">
      <w:pPr>
        <w:spacing w:after="0"/>
        <w:contextualSpacing/>
        <w:jc w:val="both"/>
        <w:rPr>
          <w:rStyle w:val="y2iqfc"/>
          <w:rFonts w:cstheme="minorHAnsi"/>
          <w:color w:val="202124"/>
          <w:lang w:val="sk-SK"/>
        </w:rPr>
      </w:pPr>
    </w:p>
    <w:p w14:paraId="30CB80CB" w14:textId="6B9899E3" w:rsidR="00890170" w:rsidRDefault="004547AF" w:rsidP="002C4DA4">
      <w:pPr>
        <w:spacing w:after="0"/>
        <w:contextualSpacing/>
        <w:jc w:val="both"/>
        <w:rPr>
          <w:rFonts w:cstheme="minorHAnsi"/>
          <w:noProof/>
        </w:rPr>
      </w:pPr>
      <w:r>
        <w:rPr>
          <w:rFonts w:cstheme="minorHAnsi"/>
        </w:rPr>
        <w:t xml:space="preserve">Pro zachování lesní biodiverzity vázané na </w:t>
      </w:r>
      <w:r w:rsidR="007F6685">
        <w:rPr>
          <w:rFonts w:cstheme="minorHAnsi"/>
        </w:rPr>
        <w:t>zbytky původních horských lesů je nezbytné porozumět jejich změnám v průběhu času. Tyto změny</w:t>
      </w:r>
      <w:r w:rsidR="00890170" w:rsidRPr="008E506F">
        <w:rPr>
          <w:rFonts w:cstheme="minorHAnsi"/>
        </w:rPr>
        <w:t xml:space="preserve"> jsou ovlivňovány </w:t>
      </w:r>
      <w:r w:rsidR="00890170">
        <w:rPr>
          <w:rFonts w:cstheme="minorHAnsi"/>
        </w:rPr>
        <w:t xml:space="preserve">přírodními </w:t>
      </w:r>
      <w:r w:rsidR="00890170" w:rsidRPr="008E506F">
        <w:rPr>
          <w:rFonts w:cstheme="minorHAnsi"/>
        </w:rPr>
        <w:t>disturbancemi,</w:t>
      </w:r>
      <w:r w:rsidR="00890170">
        <w:rPr>
          <w:rFonts w:cstheme="minorHAnsi"/>
        </w:rPr>
        <w:t xml:space="preserve"> jako jsou vichřice či kůrovec</w:t>
      </w:r>
      <w:r w:rsidR="007F6685">
        <w:rPr>
          <w:rFonts w:cstheme="minorHAnsi"/>
        </w:rPr>
        <w:t>.</w:t>
      </w:r>
      <w:r w:rsidR="00890170" w:rsidRPr="008E506F">
        <w:rPr>
          <w:rFonts w:cstheme="minorHAnsi"/>
        </w:rPr>
        <w:t xml:space="preserve"> Ačkoliv se znalosti vědců v této oblasti v posledních letech z</w:t>
      </w:r>
      <w:r w:rsidR="00446978">
        <w:rPr>
          <w:rFonts w:cstheme="minorHAnsi"/>
        </w:rPr>
        <w:t>vyšují</w:t>
      </w:r>
      <w:r w:rsidR="00890170" w:rsidRPr="008E506F">
        <w:rPr>
          <w:rFonts w:cstheme="minorHAnsi"/>
        </w:rPr>
        <w:t>, o dlouhodobém vlivu disturbancí na konkrétní taxony, jako jsou lišejníky, stále</w:t>
      </w:r>
      <w:r w:rsidR="007F6685">
        <w:rPr>
          <w:rFonts w:cstheme="minorHAnsi"/>
        </w:rPr>
        <w:t xml:space="preserve"> víme málo</w:t>
      </w:r>
      <w:r w:rsidR="00890170" w:rsidRPr="008E506F">
        <w:rPr>
          <w:rFonts w:cstheme="minorHAnsi"/>
        </w:rPr>
        <w:t xml:space="preserve">. </w:t>
      </w:r>
      <w:r w:rsidR="00890170" w:rsidRPr="008E506F">
        <w:rPr>
          <w:rFonts w:cstheme="minorHAnsi"/>
          <w:i/>
          <w:iCs/>
        </w:rPr>
        <w:t xml:space="preserve">„Biologické dědictví přírodních disturbancí, </w:t>
      </w:r>
      <w:r w:rsidR="007F6685">
        <w:rPr>
          <w:rFonts w:cstheme="minorHAnsi"/>
          <w:i/>
          <w:iCs/>
        </w:rPr>
        <w:t>reprezentované</w:t>
      </w:r>
      <w:r w:rsidR="00890170" w:rsidRPr="008E506F">
        <w:rPr>
          <w:rFonts w:cstheme="minorHAnsi"/>
          <w:i/>
          <w:iCs/>
        </w:rPr>
        <w:t xml:space="preserve"> stojící</w:t>
      </w:r>
      <w:r w:rsidR="007F6685">
        <w:rPr>
          <w:rFonts w:cstheme="minorHAnsi"/>
          <w:i/>
          <w:iCs/>
        </w:rPr>
        <w:t>mi</w:t>
      </w:r>
      <w:r w:rsidR="00890170" w:rsidRPr="008E506F">
        <w:rPr>
          <w:rFonts w:cstheme="minorHAnsi"/>
          <w:i/>
          <w:iCs/>
        </w:rPr>
        <w:t xml:space="preserve"> odumírající</w:t>
      </w:r>
      <w:r w:rsidR="007F6685">
        <w:rPr>
          <w:rFonts w:cstheme="minorHAnsi"/>
          <w:i/>
          <w:iCs/>
        </w:rPr>
        <w:t>mi</w:t>
      </w:r>
      <w:r w:rsidR="00890170" w:rsidRPr="008E506F">
        <w:rPr>
          <w:rFonts w:cstheme="minorHAnsi"/>
          <w:i/>
          <w:iCs/>
        </w:rPr>
        <w:t xml:space="preserve"> i ležící</w:t>
      </w:r>
      <w:r w:rsidR="007F6685">
        <w:rPr>
          <w:rFonts w:cstheme="minorHAnsi"/>
          <w:i/>
          <w:iCs/>
        </w:rPr>
        <w:t>mi</w:t>
      </w:r>
      <w:r w:rsidR="00890170" w:rsidRPr="008E506F">
        <w:rPr>
          <w:rFonts w:cstheme="minorHAnsi"/>
          <w:i/>
          <w:iCs/>
        </w:rPr>
        <w:t xml:space="preserve"> odumřel</w:t>
      </w:r>
      <w:r w:rsidR="007F6685">
        <w:rPr>
          <w:rFonts w:cstheme="minorHAnsi"/>
          <w:i/>
          <w:iCs/>
        </w:rPr>
        <w:t>ými</w:t>
      </w:r>
      <w:r w:rsidR="00890170" w:rsidRPr="008E506F">
        <w:rPr>
          <w:rFonts w:cstheme="minorHAnsi"/>
          <w:i/>
          <w:iCs/>
        </w:rPr>
        <w:t xml:space="preserve"> stromy, představuje velmi důležitý substrát pro lišejníky. Jde ovšem o substrát poměrně rychle se proměňující a přítomný jen v určitých fázích vývoje lesa, takže pokud mají populace na tyto substráty vázaných druhů lišejníků v daném regionu trvale přežívat, musí mít po přirozeném rozpadu biologického dědictví na jedné lokalitě možnost kolonizovat nové lokality s dostatečně bohatým biologickým dědictvím v přiměřené vzdálenosti,“</w:t>
      </w:r>
      <w:r w:rsidR="00890170" w:rsidRPr="008E506F">
        <w:rPr>
          <w:rFonts w:cstheme="minorHAnsi"/>
        </w:rPr>
        <w:t xml:space="preserve"> uvádí </w:t>
      </w:r>
      <w:r w:rsidR="00890170" w:rsidRPr="008E506F">
        <w:rPr>
          <w:rFonts w:cstheme="minorHAnsi"/>
          <w:noProof/>
        </w:rPr>
        <w:t xml:space="preserve">Jeňýk Hofmeister z Katedry ekologie lesa. </w:t>
      </w:r>
      <w:r w:rsidR="00890170">
        <w:rPr>
          <w:rFonts w:cstheme="minorHAnsi"/>
          <w:noProof/>
        </w:rPr>
        <w:t>Pro</w:t>
      </w:r>
      <w:r w:rsidR="007F6685">
        <w:rPr>
          <w:rFonts w:cstheme="minorHAnsi"/>
          <w:noProof/>
        </w:rPr>
        <w:t xml:space="preserve"> dlouhodobou ochranu populací těchto druhů</w:t>
      </w:r>
      <w:r w:rsidR="00890170">
        <w:rPr>
          <w:rFonts w:cstheme="minorHAnsi"/>
          <w:noProof/>
        </w:rPr>
        <w:t xml:space="preserve"> nestačí chránit pouze</w:t>
      </w:r>
      <w:r w:rsidR="00D27B86">
        <w:rPr>
          <w:rFonts w:cstheme="minorHAnsi"/>
          <w:noProof/>
        </w:rPr>
        <w:t xml:space="preserve"> </w:t>
      </w:r>
      <w:r w:rsidR="00890170">
        <w:rPr>
          <w:rFonts w:cstheme="minorHAnsi"/>
          <w:noProof/>
        </w:rPr>
        <w:t xml:space="preserve">malé fragmenty </w:t>
      </w:r>
      <w:r w:rsidR="007F6685">
        <w:rPr>
          <w:rFonts w:cstheme="minorHAnsi"/>
          <w:noProof/>
        </w:rPr>
        <w:t xml:space="preserve">vlastních zachovalých </w:t>
      </w:r>
      <w:r w:rsidR="00890170">
        <w:rPr>
          <w:rFonts w:cstheme="minorHAnsi"/>
          <w:noProof/>
        </w:rPr>
        <w:t xml:space="preserve">pralesů, ale také okolní </w:t>
      </w:r>
      <w:r w:rsidR="007F6685">
        <w:rPr>
          <w:rFonts w:cstheme="minorHAnsi"/>
          <w:noProof/>
        </w:rPr>
        <w:t xml:space="preserve">– lesním hospodařením v různé míře ovlivněné - </w:t>
      </w:r>
      <w:r w:rsidR="00890170">
        <w:rPr>
          <w:rFonts w:cstheme="minorHAnsi"/>
          <w:noProof/>
        </w:rPr>
        <w:t>lesy, ve kterých mohou lišejníky kolonizovat</w:t>
      </w:r>
      <w:r w:rsidR="00D27B86">
        <w:rPr>
          <w:rFonts w:cstheme="minorHAnsi"/>
          <w:noProof/>
        </w:rPr>
        <w:t xml:space="preserve"> </w:t>
      </w:r>
      <w:r w:rsidR="00890170">
        <w:rPr>
          <w:rFonts w:cstheme="minorHAnsi"/>
          <w:noProof/>
        </w:rPr>
        <w:t>disturbancemi vytvořen</w:t>
      </w:r>
      <w:r w:rsidR="007F6685">
        <w:rPr>
          <w:rFonts w:cstheme="minorHAnsi"/>
          <w:noProof/>
        </w:rPr>
        <w:t xml:space="preserve">á </w:t>
      </w:r>
      <w:r w:rsidR="00890170">
        <w:rPr>
          <w:rFonts w:cstheme="minorHAnsi"/>
          <w:noProof/>
        </w:rPr>
        <w:t>nov</w:t>
      </w:r>
      <w:r w:rsidR="007F6685">
        <w:rPr>
          <w:rFonts w:cstheme="minorHAnsi"/>
          <w:noProof/>
        </w:rPr>
        <w:t>á</w:t>
      </w:r>
      <w:r w:rsidR="00890170">
        <w:rPr>
          <w:rFonts w:cstheme="minorHAnsi"/>
          <w:noProof/>
        </w:rPr>
        <w:t xml:space="preserve"> </w:t>
      </w:r>
      <w:r w:rsidR="007F6685">
        <w:rPr>
          <w:rFonts w:cstheme="minorHAnsi"/>
          <w:noProof/>
        </w:rPr>
        <w:t>stanoviště, pokud se jich v rozlohou malých fragmentech původních lesů přechodně nedostává.</w:t>
      </w:r>
    </w:p>
    <w:p w14:paraId="29920701" w14:textId="77777777" w:rsidR="00890170" w:rsidRPr="008E506F" w:rsidRDefault="00890170" w:rsidP="00890170">
      <w:pPr>
        <w:spacing w:after="0"/>
        <w:contextualSpacing/>
        <w:jc w:val="both"/>
        <w:rPr>
          <w:rFonts w:cstheme="minorHAnsi"/>
          <w:noProof/>
        </w:rPr>
      </w:pPr>
      <w:r w:rsidRPr="008E506F">
        <w:rPr>
          <w:rFonts w:cstheme="minorHAnsi"/>
          <w:noProof/>
        </w:rPr>
        <w:t xml:space="preserve">Data, ze kterých studie vychází, byla pořízena v primárních horských smrkových porostech napříč Západními Karpatami, jakožto evropským hot-spotem biodiverzity. U živých stromů, souší a padlých kmenů na celkem 57 studijních plochách byla zkoumána přítomnost epifytických a epixylických lišejníků. Na základě rekonstrukce disturbanční historie bylo testováno, jak byla druhová bohatost a zastoupení lišejníků ovlivněna současnou strukturou porostů a disturbančními režimy za posledních 250 let. </w:t>
      </w:r>
    </w:p>
    <w:p w14:paraId="6AE20858" w14:textId="112C37E9" w:rsidR="002C4DA4" w:rsidRDefault="002C4DA4" w:rsidP="002C4DA4">
      <w:pPr>
        <w:spacing w:after="0"/>
        <w:contextualSpacing/>
        <w:jc w:val="both"/>
        <w:rPr>
          <w:rStyle w:val="y2iqfc"/>
          <w:rFonts w:cstheme="minorHAnsi"/>
          <w:color w:val="202124"/>
          <w:lang w:val="sk-SK"/>
        </w:rPr>
      </w:pPr>
    </w:p>
    <w:p w14:paraId="50B185B4" w14:textId="77777777" w:rsidR="00890170" w:rsidRPr="008E506F" w:rsidRDefault="00890170" w:rsidP="00890170">
      <w:pPr>
        <w:spacing w:after="0"/>
        <w:contextualSpacing/>
        <w:jc w:val="both"/>
        <w:rPr>
          <w:rFonts w:cstheme="minorHAnsi"/>
        </w:rPr>
      </w:pPr>
      <w:r w:rsidRPr="008E506F">
        <w:rPr>
          <w:rFonts w:cstheme="minorHAnsi"/>
        </w:rPr>
        <w:t xml:space="preserve">Výsledky studie ukázaly, že obzvlášť důležitým prvkem zvyšujícím druhovou bohatost lišejníků jsou stojící mrtvé stromy, a to především ty s větší tloušťkou. Na druhou stranu, ačkoliv ležící mrtvé dřevo hostilo druhově chudší společenstva, šlo o unikátnější druhy. Celkově lze konstatovat, že druhová bohatost lišejníků byla nižší na regenerujících mladých a homogenních studijních plochách, ve srovnání se starými, jíž déle narušenými porosty. Ačkoliv tedy tyto staré lesy ztrácejí na vitalitě, z hlediska biodiverzity nabírají na významnosti. </w:t>
      </w:r>
    </w:p>
    <w:p w14:paraId="6869AD33" w14:textId="77777777" w:rsidR="00890170" w:rsidRDefault="00890170" w:rsidP="002C4DA4">
      <w:pPr>
        <w:spacing w:after="0"/>
        <w:contextualSpacing/>
        <w:jc w:val="both"/>
        <w:rPr>
          <w:rStyle w:val="y2iqfc"/>
          <w:rFonts w:cstheme="minorHAnsi"/>
          <w:color w:val="202124"/>
          <w:lang w:val="sk-SK"/>
        </w:rPr>
      </w:pPr>
    </w:p>
    <w:p w14:paraId="537D27FD" w14:textId="6080DE05" w:rsidR="00F55F40" w:rsidRDefault="00234514" w:rsidP="00F55F40">
      <w:pPr>
        <w:spacing w:after="0"/>
        <w:contextualSpacing/>
        <w:jc w:val="both"/>
        <w:rPr>
          <w:rFonts w:cstheme="minorHAnsi"/>
          <w:noProof/>
        </w:rPr>
      </w:pPr>
      <w:r>
        <w:rPr>
          <w:rStyle w:val="y2iqfc"/>
          <w:rFonts w:cstheme="minorHAnsi"/>
          <w:color w:val="202124"/>
          <w:lang w:val="sk-SK"/>
        </w:rPr>
        <w:t xml:space="preserve"> </w:t>
      </w:r>
      <w:r w:rsidR="008E506F" w:rsidRPr="008E506F">
        <w:rPr>
          <w:rFonts w:cstheme="minorHAnsi"/>
        </w:rPr>
        <w:t>„</w:t>
      </w:r>
      <w:r w:rsidR="008E506F" w:rsidRPr="00E97B31">
        <w:rPr>
          <w:rFonts w:cstheme="minorHAnsi"/>
          <w:i/>
        </w:rPr>
        <w:t xml:space="preserve">Zaznamenali </w:t>
      </w:r>
      <w:r w:rsidRPr="00E97B31">
        <w:rPr>
          <w:rFonts w:cstheme="minorHAnsi"/>
          <w:i/>
        </w:rPr>
        <w:t>j</w:t>
      </w:r>
      <w:r w:rsidR="00E97B31" w:rsidRPr="00E97B31">
        <w:rPr>
          <w:rFonts w:cstheme="minorHAnsi"/>
          <w:i/>
        </w:rPr>
        <w:t>sme 158 druhů</w:t>
      </w:r>
      <w:r w:rsidR="008E506F" w:rsidRPr="00E97B31">
        <w:rPr>
          <w:rFonts w:cstheme="minorHAnsi"/>
          <w:i/>
        </w:rPr>
        <w:t xml:space="preserve"> liš</w:t>
      </w:r>
      <w:r w:rsidRPr="00E97B31">
        <w:rPr>
          <w:rFonts w:cstheme="minorHAnsi"/>
          <w:i/>
        </w:rPr>
        <w:t>e</w:t>
      </w:r>
      <w:r w:rsidR="008E506F" w:rsidRPr="00E97B31">
        <w:rPr>
          <w:rFonts w:cstheme="minorHAnsi"/>
          <w:i/>
        </w:rPr>
        <w:t>jník</w:t>
      </w:r>
      <w:r w:rsidRPr="00E97B31">
        <w:rPr>
          <w:rFonts w:cstheme="minorHAnsi"/>
          <w:i/>
        </w:rPr>
        <w:t>ů z</w:t>
      </w:r>
      <w:r w:rsidR="008E506F" w:rsidRPr="00E97B31">
        <w:rPr>
          <w:rFonts w:cstheme="minorHAnsi"/>
          <w:i/>
        </w:rPr>
        <w:t xml:space="preserve"> 65 rod</w:t>
      </w:r>
      <w:r w:rsidRPr="00E97B31">
        <w:rPr>
          <w:rFonts w:cstheme="minorHAnsi"/>
          <w:i/>
        </w:rPr>
        <w:t>ů</w:t>
      </w:r>
      <w:r w:rsidR="008E506F" w:rsidRPr="00E97B31">
        <w:rPr>
          <w:rFonts w:cstheme="minorHAnsi"/>
          <w:i/>
        </w:rPr>
        <w:t xml:space="preserve">. </w:t>
      </w:r>
      <w:r w:rsidRPr="00E97B31">
        <w:rPr>
          <w:rFonts w:cstheme="minorHAnsi"/>
          <w:i/>
        </w:rPr>
        <w:t>Podle</w:t>
      </w:r>
      <w:r w:rsidR="008E506F" w:rsidRPr="00E97B31">
        <w:rPr>
          <w:rFonts w:cstheme="minorHAnsi"/>
          <w:i/>
        </w:rPr>
        <w:t xml:space="preserve"> slovenského </w:t>
      </w:r>
      <w:r w:rsidR="008E506F" w:rsidRPr="00E97B31">
        <w:rPr>
          <w:rFonts w:cstheme="minorHAnsi"/>
          <w:i/>
          <w:noProof/>
        </w:rPr>
        <w:t xml:space="preserve">červeného </w:t>
      </w:r>
      <w:r w:rsidR="00E97B31" w:rsidRPr="00E97B31">
        <w:rPr>
          <w:rFonts w:cstheme="minorHAnsi"/>
          <w:i/>
          <w:noProof/>
        </w:rPr>
        <w:t>seznamu</w:t>
      </w:r>
      <w:r w:rsidR="008E506F" w:rsidRPr="00E97B31">
        <w:rPr>
          <w:rFonts w:cstheme="minorHAnsi"/>
          <w:i/>
          <w:noProof/>
        </w:rPr>
        <w:t xml:space="preserve"> </w:t>
      </w:r>
      <w:r w:rsidRPr="00E97B31">
        <w:rPr>
          <w:rFonts w:cstheme="minorHAnsi"/>
          <w:i/>
          <w:noProof/>
        </w:rPr>
        <w:t>byly potvrzeny</w:t>
      </w:r>
      <w:r w:rsidR="008E506F" w:rsidRPr="00E97B31">
        <w:rPr>
          <w:rFonts w:cstheme="minorHAnsi"/>
          <w:i/>
          <w:noProof/>
        </w:rPr>
        <w:t xml:space="preserve"> 3 druhy považované za vyhynu</w:t>
      </w:r>
      <w:r w:rsidRPr="00E97B31">
        <w:rPr>
          <w:rFonts w:cstheme="minorHAnsi"/>
          <w:i/>
          <w:noProof/>
        </w:rPr>
        <w:t xml:space="preserve">lé </w:t>
      </w:r>
      <w:r w:rsidR="008E506F" w:rsidRPr="00E97B31">
        <w:rPr>
          <w:rFonts w:cstheme="minorHAnsi"/>
          <w:i/>
          <w:noProof/>
        </w:rPr>
        <w:t>(EX</w:t>
      </w:r>
      <w:r w:rsidRPr="00E97B31">
        <w:rPr>
          <w:rFonts w:cstheme="minorHAnsi"/>
          <w:i/>
          <w:noProof/>
        </w:rPr>
        <w:t>)</w:t>
      </w:r>
      <w:r w:rsidR="00890170">
        <w:rPr>
          <w:rFonts w:cstheme="minorHAnsi"/>
          <w:i/>
          <w:noProof/>
        </w:rPr>
        <w:t>, tj.</w:t>
      </w:r>
      <w:r w:rsidR="008E506F" w:rsidRPr="00E97B31">
        <w:rPr>
          <w:rFonts w:cstheme="minorHAnsi"/>
          <w:i/>
          <w:noProof/>
        </w:rPr>
        <w:t>Usne</w:t>
      </w:r>
      <w:r w:rsidR="00E97B31" w:rsidRPr="00E97B31">
        <w:rPr>
          <w:rFonts w:cstheme="minorHAnsi"/>
          <w:i/>
          <w:noProof/>
        </w:rPr>
        <w:t>a scabrata, Lecidea huxariensis a</w:t>
      </w:r>
      <w:r w:rsidR="008E506F" w:rsidRPr="00E97B31">
        <w:rPr>
          <w:rFonts w:cstheme="minorHAnsi"/>
          <w:i/>
          <w:noProof/>
        </w:rPr>
        <w:t xml:space="preserve"> Fellhanera bouteillei, 20</w:t>
      </w:r>
      <w:r w:rsidR="008E506F" w:rsidRPr="00E97B31">
        <w:rPr>
          <w:rFonts w:cstheme="minorHAnsi"/>
          <w:i/>
        </w:rPr>
        <w:t xml:space="preserve"> </w:t>
      </w:r>
      <w:r w:rsidR="008E506F" w:rsidRPr="00E97B31">
        <w:rPr>
          <w:rFonts w:cstheme="minorHAnsi"/>
          <w:i/>
          <w:noProof/>
        </w:rPr>
        <w:lastRenderedPageBreak/>
        <w:t>kriticky ohro</w:t>
      </w:r>
      <w:r w:rsidRPr="00E97B31">
        <w:rPr>
          <w:rFonts w:cstheme="minorHAnsi"/>
          <w:i/>
          <w:noProof/>
        </w:rPr>
        <w:t>ž</w:t>
      </w:r>
      <w:r w:rsidR="008E506F" w:rsidRPr="00E97B31">
        <w:rPr>
          <w:rFonts w:cstheme="minorHAnsi"/>
          <w:i/>
          <w:noProof/>
        </w:rPr>
        <w:t>ených (</w:t>
      </w:r>
      <w:r w:rsidRPr="00E97B31">
        <w:rPr>
          <w:rFonts w:cstheme="minorHAnsi"/>
          <w:i/>
          <w:noProof/>
        </w:rPr>
        <w:t>C</w:t>
      </w:r>
      <w:r w:rsidR="008E506F" w:rsidRPr="00E97B31">
        <w:rPr>
          <w:rFonts w:cstheme="minorHAnsi"/>
          <w:i/>
          <w:noProof/>
        </w:rPr>
        <w:t>R), 9 ohro</w:t>
      </w:r>
      <w:r w:rsidRPr="00E97B31">
        <w:rPr>
          <w:rFonts w:cstheme="minorHAnsi"/>
          <w:i/>
          <w:noProof/>
        </w:rPr>
        <w:t>ž</w:t>
      </w:r>
      <w:r w:rsidR="008E506F" w:rsidRPr="00E97B31">
        <w:rPr>
          <w:rFonts w:cstheme="minorHAnsi"/>
          <w:i/>
          <w:noProof/>
        </w:rPr>
        <w:t>ených (EN) a 8 zranite</w:t>
      </w:r>
      <w:r w:rsidRPr="00E97B31">
        <w:rPr>
          <w:rFonts w:cstheme="minorHAnsi"/>
          <w:i/>
          <w:noProof/>
        </w:rPr>
        <w:t>l</w:t>
      </w:r>
      <w:r w:rsidR="00E97B31" w:rsidRPr="00E97B31">
        <w:rPr>
          <w:rFonts w:cstheme="minorHAnsi"/>
          <w:i/>
          <w:noProof/>
        </w:rPr>
        <w:t>ných (VU) druhů</w:t>
      </w:r>
      <w:r w:rsidR="008E506F" w:rsidRPr="00E97B31">
        <w:rPr>
          <w:rFonts w:cstheme="minorHAnsi"/>
          <w:i/>
          <w:noProof/>
        </w:rPr>
        <w:t xml:space="preserve">. </w:t>
      </w:r>
      <w:r w:rsidRPr="00E97B31">
        <w:rPr>
          <w:rFonts w:cstheme="minorHAnsi"/>
          <w:i/>
          <w:noProof/>
        </w:rPr>
        <w:t>Pět</w:t>
      </w:r>
      <w:r w:rsidR="008E506F" w:rsidRPr="00E97B31">
        <w:rPr>
          <w:rFonts w:cstheme="minorHAnsi"/>
          <w:i/>
          <w:noProof/>
        </w:rPr>
        <w:t xml:space="preserve"> ohro</w:t>
      </w:r>
      <w:r w:rsidRPr="00E97B31">
        <w:rPr>
          <w:rFonts w:cstheme="minorHAnsi"/>
          <w:i/>
          <w:noProof/>
        </w:rPr>
        <w:t>ž</w:t>
      </w:r>
      <w:r w:rsidR="008E506F" w:rsidRPr="00E97B31">
        <w:rPr>
          <w:rFonts w:cstheme="minorHAnsi"/>
          <w:i/>
          <w:noProof/>
        </w:rPr>
        <w:t xml:space="preserve">ených </w:t>
      </w:r>
      <w:r w:rsidR="00E97B31" w:rsidRPr="00E97B31">
        <w:rPr>
          <w:rFonts w:cstheme="minorHAnsi"/>
          <w:i/>
          <w:noProof/>
        </w:rPr>
        <w:t>lišejníků obsažených ve studii</w:t>
      </w:r>
      <w:r w:rsidR="008E506F" w:rsidRPr="00E97B31">
        <w:rPr>
          <w:rFonts w:cstheme="minorHAnsi"/>
          <w:i/>
          <w:noProof/>
        </w:rPr>
        <w:t xml:space="preserve"> m</w:t>
      </w:r>
      <w:r w:rsidR="00447FEF" w:rsidRPr="00E97B31">
        <w:rPr>
          <w:rFonts w:cstheme="minorHAnsi"/>
          <w:i/>
          <w:noProof/>
        </w:rPr>
        <w:t>ě</w:t>
      </w:r>
      <w:r w:rsidR="008E506F" w:rsidRPr="00E97B31">
        <w:rPr>
          <w:rFonts w:cstheme="minorHAnsi"/>
          <w:i/>
          <w:noProof/>
        </w:rPr>
        <w:t>lo v</w:t>
      </w:r>
      <w:r w:rsidR="00447FEF" w:rsidRPr="00E97B31">
        <w:rPr>
          <w:rFonts w:cstheme="minorHAnsi"/>
          <w:i/>
          <w:noProof/>
        </w:rPr>
        <w:t>íce</w:t>
      </w:r>
      <w:r w:rsidR="008E506F" w:rsidRPr="00E97B31">
        <w:rPr>
          <w:rFonts w:cstheme="minorHAnsi"/>
          <w:i/>
          <w:noProof/>
        </w:rPr>
        <w:t xml:space="preserve"> </w:t>
      </w:r>
      <w:r w:rsidR="00447FEF" w:rsidRPr="00E97B31">
        <w:rPr>
          <w:rFonts w:cstheme="minorHAnsi"/>
          <w:i/>
          <w:noProof/>
        </w:rPr>
        <w:t>než</w:t>
      </w:r>
      <w:r w:rsidR="008E506F" w:rsidRPr="00E97B31">
        <w:rPr>
          <w:rFonts w:cstheme="minorHAnsi"/>
          <w:i/>
          <w:noProof/>
        </w:rPr>
        <w:t xml:space="preserve"> 100 </w:t>
      </w:r>
      <w:r w:rsidR="00447FEF" w:rsidRPr="00E97B31">
        <w:rPr>
          <w:rFonts w:cstheme="minorHAnsi"/>
          <w:i/>
          <w:noProof/>
        </w:rPr>
        <w:t>výskytů</w:t>
      </w:r>
      <w:r w:rsidR="00D27B86">
        <w:rPr>
          <w:rFonts w:cstheme="minorHAnsi"/>
          <w:i/>
          <w:noProof/>
        </w:rPr>
        <w:t xml:space="preserve">: </w:t>
      </w:r>
      <w:r w:rsidR="008E506F" w:rsidRPr="00E97B31">
        <w:rPr>
          <w:rFonts w:cstheme="minorHAnsi"/>
          <w:i/>
          <w:noProof/>
        </w:rPr>
        <w:t>Bryoria fuscescens (VU), Hypogymnia</w:t>
      </w:r>
      <w:r w:rsidR="00E5195E" w:rsidRPr="00E97B31">
        <w:rPr>
          <w:rFonts w:cstheme="minorHAnsi"/>
          <w:i/>
          <w:noProof/>
        </w:rPr>
        <w:t xml:space="preserve"> </w:t>
      </w:r>
      <w:r w:rsidR="008E506F" w:rsidRPr="00E97B31">
        <w:rPr>
          <w:rFonts w:cstheme="minorHAnsi"/>
          <w:i/>
          <w:noProof/>
        </w:rPr>
        <w:t>farinacea (VU), Mycoblastus sanguinarius</w:t>
      </w:r>
      <w:r w:rsidR="00E97B31" w:rsidRPr="00E97B31">
        <w:rPr>
          <w:rFonts w:cstheme="minorHAnsi"/>
          <w:i/>
          <w:noProof/>
        </w:rPr>
        <w:t xml:space="preserve"> (CR).</w:t>
      </w:r>
      <w:r w:rsidR="008E506F" w:rsidRPr="00E97B31">
        <w:rPr>
          <w:rFonts w:cstheme="minorHAnsi"/>
          <w:i/>
          <w:noProof/>
        </w:rPr>
        <w:t xml:space="preserve"> </w:t>
      </w:r>
      <w:r w:rsidR="00447FEF" w:rsidRPr="00E97B31">
        <w:rPr>
          <w:rFonts w:cstheme="minorHAnsi"/>
          <w:i/>
          <w:noProof/>
        </w:rPr>
        <w:t>Č</w:t>
      </w:r>
      <w:r w:rsidR="008E506F" w:rsidRPr="00E97B31">
        <w:rPr>
          <w:rFonts w:cstheme="minorHAnsi"/>
          <w:i/>
          <w:noProof/>
        </w:rPr>
        <w:t>tvrtina všech výskyt</w:t>
      </w:r>
      <w:r w:rsidR="00447FEF" w:rsidRPr="00E97B31">
        <w:rPr>
          <w:rFonts w:cstheme="minorHAnsi"/>
          <w:i/>
          <w:noProof/>
        </w:rPr>
        <w:t>ů</w:t>
      </w:r>
      <w:r w:rsidR="008E506F" w:rsidRPr="00E97B31">
        <w:rPr>
          <w:rFonts w:cstheme="minorHAnsi"/>
          <w:i/>
          <w:noProof/>
        </w:rPr>
        <w:t xml:space="preserve"> </w:t>
      </w:r>
      <w:r w:rsidR="00B138DE" w:rsidRPr="00E97B31">
        <w:rPr>
          <w:rFonts w:cstheme="minorHAnsi"/>
          <w:i/>
          <w:noProof/>
        </w:rPr>
        <w:t>pat</w:t>
      </w:r>
      <w:r w:rsidR="00447FEF" w:rsidRPr="00E97B31">
        <w:rPr>
          <w:rFonts w:cstheme="minorHAnsi"/>
          <w:i/>
          <w:noProof/>
        </w:rPr>
        <w:t>ř</w:t>
      </w:r>
      <w:r w:rsidR="00B138DE" w:rsidRPr="00E97B31">
        <w:rPr>
          <w:rFonts w:cstheme="minorHAnsi"/>
          <w:i/>
          <w:noProof/>
        </w:rPr>
        <w:t>í</w:t>
      </w:r>
      <w:r w:rsidR="008E506F" w:rsidRPr="00E97B31">
        <w:rPr>
          <w:rFonts w:cstheme="minorHAnsi"/>
          <w:i/>
          <w:noProof/>
        </w:rPr>
        <w:t xml:space="preserve"> ohro</w:t>
      </w:r>
      <w:r w:rsidR="00447FEF" w:rsidRPr="00E97B31">
        <w:rPr>
          <w:rFonts w:cstheme="minorHAnsi"/>
          <w:i/>
          <w:noProof/>
        </w:rPr>
        <w:t>ž</w:t>
      </w:r>
      <w:r w:rsidR="008E506F" w:rsidRPr="00E97B31">
        <w:rPr>
          <w:rFonts w:cstheme="minorHAnsi"/>
          <w:i/>
          <w:noProof/>
        </w:rPr>
        <w:t>en</w:t>
      </w:r>
      <w:r w:rsidR="00B138DE" w:rsidRPr="00E97B31">
        <w:rPr>
          <w:rFonts w:cstheme="minorHAnsi"/>
          <w:i/>
          <w:noProof/>
        </w:rPr>
        <w:t>ým</w:t>
      </w:r>
      <w:r w:rsidR="008E506F" w:rsidRPr="00E97B31">
        <w:rPr>
          <w:rFonts w:cstheme="minorHAnsi"/>
          <w:i/>
          <w:noProof/>
        </w:rPr>
        <w:t xml:space="preserve"> druh</w:t>
      </w:r>
      <w:r w:rsidR="00447FEF" w:rsidRPr="00E97B31">
        <w:rPr>
          <w:rFonts w:cstheme="minorHAnsi"/>
          <w:i/>
          <w:noProof/>
        </w:rPr>
        <w:t>ů</w:t>
      </w:r>
      <w:r w:rsidR="00B138DE" w:rsidRPr="00E97B31">
        <w:rPr>
          <w:rFonts w:cstheme="minorHAnsi"/>
          <w:i/>
          <w:noProof/>
        </w:rPr>
        <w:t>m</w:t>
      </w:r>
      <w:r w:rsidR="008E506F">
        <w:rPr>
          <w:rFonts w:cstheme="minorHAnsi"/>
          <w:noProof/>
        </w:rPr>
        <w:t>“</w:t>
      </w:r>
      <w:r w:rsidR="00D17228">
        <w:rPr>
          <w:rFonts w:cstheme="minorHAnsi"/>
          <w:noProof/>
        </w:rPr>
        <w:t>,</w:t>
      </w:r>
      <w:r w:rsidR="008E506F">
        <w:rPr>
          <w:rFonts w:cstheme="minorHAnsi"/>
          <w:noProof/>
        </w:rPr>
        <w:t xml:space="preserve"> </w:t>
      </w:r>
      <w:r w:rsidR="00E97B31">
        <w:rPr>
          <w:rFonts w:cstheme="minorHAnsi"/>
          <w:noProof/>
        </w:rPr>
        <w:t>uvádí</w:t>
      </w:r>
      <w:r w:rsidR="008E506F">
        <w:rPr>
          <w:rFonts w:cstheme="minorHAnsi"/>
          <w:noProof/>
        </w:rPr>
        <w:t xml:space="preserve"> Josef Halda</w:t>
      </w:r>
      <w:r w:rsidR="00F55F40">
        <w:rPr>
          <w:rFonts w:cstheme="minorHAnsi"/>
          <w:noProof/>
        </w:rPr>
        <w:t xml:space="preserve"> z </w:t>
      </w:r>
      <w:r w:rsidR="00952D68">
        <w:rPr>
          <w:rFonts w:cstheme="minorHAnsi"/>
          <w:noProof/>
        </w:rPr>
        <w:t>K</w:t>
      </w:r>
      <w:r w:rsidR="00F55F40">
        <w:rPr>
          <w:rFonts w:cstheme="minorHAnsi"/>
          <w:noProof/>
        </w:rPr>
        <w:t>atedry biologie Univerzity v Hradci Králové</w:t>
      </w:r>
      <w:r w:rsidR="00B138DE">
        <w:rPr>
          <w:rFonts w:cstheme="minorHAnsi"/>
          <w:noProof/>
        </w:rPr>
        <w:t>.</w:t>
      </w:r>
      <w:r w:rsidR="008E506F">
        <w:rPr>
          <w:rFonts w:cstheme="minorHAnsi"/>
          <w:noProof/>
        </w:rPr>
        <w:t>“ Nej</w:t>
      </w:r>
      <w:r w:rsidR="00E5195E">
        <w:rPr>
          <w:rFonts w:cstheme="minorHAnsi"/>
          <w:noProof/>
        </w:rPr>
        <w:t>cennější</w:t>
      </w:r>
      <w:r w:rsidR="00B138DE">
        <w:rPr>
          <w:rFonts w:cstheme="minorHAnsi"/>
          <w:noProof/>
        </w:rPr>
        <w:t>mi</w:t>
      </w:r>
      <w:r w:rsidR="008E506F">
        <w:rPr>
          <w:rFonts w:cstheme="minorHAnsi"/>
          <w:noProof/>
        </w:rPr>
        <w:t xml:space="preserve"> lokalit</w:t>
      </w:r>
      <w:r w:rsidR="00B138DE">
        <w:rPr>
          <w:rFonts w:cstheme="minorHAnsi"/>
          <w:noProof/>
        </w:rPr>
        <w:t>ami</w:t>
      </w:r>
      <w:r w:rsidR="008E506F">
        <w:rPr>
          <w:rFonts w:cstheme="minorHAnsi"/>
          <w:noProof/>
        </w:rPr>
        <w:t xml:space="preserve"> </w:t>
      </w:r>
      <w:r w:rsidR="00E5195E">
        <w:rPr>
          <w:rFonts w:cstheme="minorHAnsi"/>
          <w:noProof/>
        </w:rPr>
        <w:t>jsou</w:t>
      </w:r>
      <w:r w:rsidR="008E506F">
        <w:rPr>
          <w:rFonts w:cstheme="minorHAnsi"/>
          <w:noProof/>
        </w:rPr>
        <w:t xml:space="preserve"> </w:t>
      </w:r>
      <w:r w:rsidR="00F55F40">
        <w:rPr>
          <w:rFonts w:cstheme="minorHAnsi"/>
          <w:noProof/>
        </w:rPr>
        <w:t xml:space="preserve">z tohoto hlediska </w:t>
      </w:r>
      <w:r w:rsidR="008E506F">
        <w:rPr>
          <w:rFonts w:cstheme="minorHAnsi"/>
          <w:noProof/>
        </w:rPr>
        <w:t>Bielovodsk</w:t>
      </w:r>
      <w:r w:rsidR="00F55F40">
        <w:rPr>
          <w:rFonts w:cstheme="minorHAnsi"/>
          <w:noProof/>
        </w:rPr>
        <w:t>á</w:t>
      </w:r>
      <w:r w:rsidR="008E506F">
        <w:rPr>
          <w:rFonts w:cstheme="minorHAnsi"/>
          <w:noProof/>
        </w:rPr>
        <w:t xml:space="preserve"> a Koprov</w:t>
      </w:r>
      <w:r w:rsidR="00F55F40">
        <w:rPr>
          <w:rFonts w:cstheme="minorHAnsi"/>
          <w:noProof/>
        </w:rPr>
        <w:t>á</w:t>
      </w:r>
      <w:r w:rsidR="008E506F">
        <w:rPr>
          <w:rFonts w:cstheme="minorHAnsi"/>
          <w:noProof/>
        </w:rPr>
        <w:t xml:space="preserve"> dolina</w:t>
      </w:r>
      <w:r w:rsidR="00383E79">
        <w:rPr>
          <w:rFonts w:cstheme="minorHAnsi"/>
          <w:noProof/>
        </w:rPr>
        <w:t xml:space="preserve">, kde </w:t>
      </w:r>
      <w:r w:rsidR="00E5195E">
        <w:rPr>
          <w:rFonts w:cstheme="minorHAnsi"/>
          <w:noProof/>
        </w:rPr>
        <w:t xml:space="preserve">byla </w:t>
      </w:r>
      <w:r w:rsidR="00B138DE">
        <w:rPr>
          <w:rFonts w:cstheme="minorHAnsi"/>
          <w:noProof/>
        </w:rPr>
        <w:t xml:space="preserve">na nové lokalitě </w:t>
      </w:r>
      <w:r w:rsidR="00447FEF">
        <w:rPr>
          <w:rFonts w:cstheme="minorHAnsi"/>
          <w:noProof/>
        </w:rPr>
        <w:t>znovu</w:t>
      </w:r>
      <w:r w:rsidR="00B138DE">
        <w:rPr>
          <w:rFonts w:cstheme="minorHAnsi"/>
          <w:noProof/>
        </w:rPr>
        <w:t xml:space="preserve">objevena </w:t>
      </w:r>
      <w:r w:rsidR="00E5195E">
        <w:rPr>
          <w:rFonts w:cstheme="minorHAnsi"/>
          <w:noProof/>
        </w:rPr>
        <w:t>vzácná kryptovka</w:t>
      </w:r>
      <w:r w:rsidR="00383E79">
        <w:rPr>
          <w:rFonts w:cstheme="minorHAnsi"/>
          <w:noProof/>
        </w:rPr>
        <w:t xml:space="preserve"> </w:t>
      </w:r>
      <w:r w:rsidR="00383E79" w:rsidRPr="00F55F40">
        <w:rPr>
          <w:i/>
          <w:iCs/>
          <w:noProof/>
        </w:rPr>
        <w:t>Gyalecta fries</w:t>
      </w:r>
      <w:r w:rsidR="00B138DE" w:rsidRPr="00F55F40">
        <w:rPr>
          <w:i/>
          <w:iCs/>
          <w:noProof/>
        </w:rPr>
        <w:t>i</w:t>
      </w:r>
      <w:r w:rsidR="00383E79" w:rsidRPr="00F55F40">
        <w:rPr>
          <w:i/>
          <w:iCs/>
          <w:noProof/>
        </w:rPr>
        <w:t>i</w:t>
      </w:r>
      <w:r w:rsidR="00797664">
        <w:rPr>
          <w:b/>
          <w:i/>
          <w:iCs/>
          <w:noProof/>
        </w:rPr>
        <w:t>.</w:t>
      </w:r>
      <w:r w:rsidR="00F55F40">
        <w:rPr>
          <w:b/>
          <w:i/>
          <w:iCs/>
          <w:noProof/>
        </w:rPr>
        <w:t xml:space="preserve"> </w:t>
      </w:r>
      <w:r w:rsidR="00F55F40" w:rsidRPr="00F55F40">
        <w:rPr>
          <w:iCs/>
          <w:noProof/>
        </w:rPr>
        <w:t>Výskyt tohoto lišejníku byl na</w:t>
      </w:r>
      <w:r w:rsidR="00B138DE" w:rsidRPr="00F55F40">
        <w:rPr>
          <w:b/>
          <w:iCs/>
          <w:noProof/>
        </w:rPr>
        <w:t xml:space="preserve"> </w:t>
      </w:r>
      <w:r w:rsidR="00B138DE" w:rsidRPr="002C4DA4">
        <w:rPr>
          <w:iCs/>
          <w:noProof/>
        </w:rPr>
        <w:t>Slovensk</w:t>
      </w:r>
      <w:r w:rsidR="00F55F40">
        <w:rPr>
          <w:iCs/>
          <w:noProof/>
        </w:rPr>
        <w:t>u</w:t>
      </w:r>
      <w:r w:rsidR="00D27B86">
        <w:rPr>
          <w:iCs/>
          <w:noProof/>
        </w:rPr>
        <w:t xml:space="preserve"> </w:t>
      </w:r>
      <w:r w:rsidR="00447FEF">
        <w:rPr>
          <w:rFonts w:cstheme="minorHAnsi"/>
          <w:noProof/>
        </w:rPr>
        <w:t>naposledy</w:t>
      </w:r>
      <w:r w:rsidR="00F55F40">
        <w:rPr>
          <w:rFonts w:cstheme="minorHAnsi"/>
          <w:noProof/>
        </w:rPr>
        <w:t xml:space="preserve"> potvrzen</w:t>
      </w:r>
      <w:r w:rsidR="00447FEF">
        <w:rPr>
          <w:rFonts w:cstheme="minorHAnsi"/>
          <w:noProof/>
        </w:rPr>
        <w:t xml:space="preserve"> </w:t>
      </w:r>
      <w:r w:rsidR="00797664">
        <w:rPr>
          <w:rFonts w:cstheme="minorHAnsi"/>
          <w:noProof/>
        </w:rPr>
        <w:t>před 30 lety</w:t>
      </w:r>
      <w:r w:rsidR="00F55F40">
        <w:rPr>
          <w:rFonts w:cstheme="minorHAnsi"/>
          <w:noProof/>
        </w:rPr>
        <w:t>, a to pouze na jediné lokalitě</w:t>
      </w:r>
      <w:r w:rsidR="00797664">
        <w:rPr>
          <w:rFonts w:cstheme="minorHAnsi"/>
          <w:noProof/>
        </w:rPr>
        <w:t>.</w:t>
      </w:r>
      <w:r w:rsidR="00383B04">
        <w:rPr>
          <w:rFonts w:cstheme="minorHAnsi"/>
          <w:noProof/>
        </w:rPr>
        <w:t xml:space="preserve"> Přísná ochrana těchto lokalit je z pohledu ochrany lišejníků velmi důležitá</w:t>
      </w:r>
      <w:r w:rsidR="00F55F40">
        <w:rPr>
          <w:rFonts w:cstheme="minorHAnsi"/>
          <w:noProof/>
        </w:rPr>
        <w:t>, přičemž</w:t>
      </w:r>
      <w:r w:rsidR="00D27B86">
        <w:rPr>
          <w:rFonts w:cstheme="minorHAnsi"/>
          <w:noProof/>
        </w:rPr>
        <w:t xml:space="preserve"> </w:t>
      </w:r>
      <w:r w:rsidR="00F55F40">
        <w:rPr>
          <w:rFonts w:cstheme="minorHAnsi"/>
          <w:noProof/>
        </w:rPr>
        <w:t>p</w:t>
      </w:r>
      <w:r w:rsidR="00383B04" w:rsidRPr="008E506F">
        <w:rPr>
          <w:rFonts w:cstheme="minorHAnsi"/>
          <w:noProof/>
        </w:rPr>
        <w:t xml:space="preserve">ro </w:t>
      </w:r>
      <w:r w:rsidR="00383B04">
        <w:rPr>
          <w:rFonts w:cstheme="minorHAnsi"/>
          <w:noProof/>
        </w:rPr>
        <w:t xml:space="preserve">udržení maximální </w:t>
      </w:r>
      <w:r w:rsidR="00383B04" w:rsidRPr="008E506F">
        <w:rPr>
          <w:rFonts w:cstheme="minorHAnsi"/>
          <w:noProof/>
        </w:rPr>
        <w:t xml:space="preserve">druhové </w:t>
      </w:r>
      <w:r w:rsidR="00383B04">
        <w:rPr>
          <w:rFonts w:cstheme="minorHAnsi"/>
          <w:noProof/>
        </w:rPr>
        <w:t>diverzity</w:t>
      </w:r>
      <w:r w:rsidR="00383B04" w:rsidRPr="008E506F">
        <w:rPr>
          <w:rFonts w:cstheme="minorHAnsi"/>
          <w:noProof/>
        </w:rPr>
        <w:t xml:space="preserve"> lišejníků</w:t>
      </w:r>
      <w:r w:rsidR="00383B04">
        <w:rPr>
          <w:rFonts w:cstheme="minorHAnsi"/>
          <w:noProof/>
        </w:rPr>
        <w:t xml:space="preserve"> je</w:t>
      </w:r>
      <w:r w:rsidR="00383B04" w:rsidRPr="008E506F">
        <w:rPr>
          <w:rFonts w:cstheme="minorHAnsi"/>
          <w:noProof/>
        </w:rPr>
        <w:t xml:space="preserve"> zásadní dostatečná velikost bezzásahového území</w:t>
      </w:r>
      <w:r w:rsidR="00D27B86">
        <w:rPr>
          <w:rFonts w:cstheme="minorHAnsi"/>
          <w:noProof/>
        </w:rPr>
        <w:t>. Pralesy jsou posledními útočišti</w:t>
      </w:r>
      <w:r w:rsidR="00383B04">
        <w:rPr>
          <w:rFonts w:cstheme="minorHAnsi"/>
          <w:noProof/>
        </w:rPr>
        <w:t xml:space="preserve"> biodiverzity</w:t>
      </w:r>
      <w:r w:rsidR="00F55F40">
        <w:rPr>
          <w:rFonts w:cstheme="minorHAnsi"/>
          <w:noProof/>
        </w:rPr>
        <w:t>,</w:t>
      </w:r>
      <w:r w:rsidR="00383B04">
        <w:rPr>
          <w:rFonts w:cstheme="minorHAnsi"/>
          <w:noProof/>
        </w:rPr>
        <w:t xml:space="preserve"> z</w:t>
      </w:r>
      <w:r w:rsidR="00F55F40">
        <w:rPr>
          <w:rFonts w:cstheme="minorHAnsi"/>
          <w:noProof/>
        </w:rPr>
        <w:t>e</w:t>
      </w:r>
      <w:r w:rsidR="00383B04">
        <w:rPr>
          <w:rFonts w:cstheme="minorHAnsi"/>
          <w:noProof/>
        </w:rPr>
        <w:t xml:space="preserve"> kterých se ohrožené druhy mohou znovu šířit a nemohou bez nich </w:t>
      </w:r>
      <w:r w:rsidR="00F55F40">
        <w:rPr>
          <w:rFonts w:cstheme="minorHAnsi"/>
          <w:noProof/>
        </w:rPr>
        <w:t>existovat.</w:t>
      </w:r>
    </w:p>
    <w:p w14:paraId="1517CB2C" w14:textId="77777777" w:rsidR="00F55F40" w:rsidRDefault="00F55F40" w:rsidP="00F55F40">
      <w:pPr>
        <w:spacing w:after="0"/>
        <w:contextualSpacing/>
        <w:jc w:val="both"/>
        <w:rPr>
          <w:rFonts w:cstheme="minorHAnsi"/>
        </w:rPr>
      </w:pPr>
    </w:p>
    <w:p w14:paraId="58E451C1" w14:textId="4B7E2E68" w:rsidR="00F55F40" w:rsidRDefault="00F55F40" w:rsidP="00F55F40">
      <w:pPr>
        <w:spacing w:after="0"/>
        <w:contextualSpacing/>
        <w:jc w:val="both"/>
        <w:rPr>
          <w:rFonts w:cstheme="minorHAnsi"/>
        </w:rPr>
      </w:pPr>
      <w:r w:rsidRPr="008E506F">
        <w:rPr>
          <w:rFonts w:cstheme="minorHAnsi"/>
        </w:rPr>
        <w:t>Přirozená dynamika lesa je rozhodující pro rozmanitost a druhové složení lišejníků, přičemž zásadní je dostatečná velikost bezzásahového území pro zajištění neustálé variability stanovišť na úrovni krajiny. Je pravděpodobné, že probíhající klimatické změny budou tuto nutnost do budoucna umocňovat</w:t>
      </w:r>
      <w:r w:rsidR="003C1DE0">
        <w:rPr>
          <w:rFonts w:cstheme="minorHAnsi"/>
        </w:rPr>
        <w:t>,</w:t>
      </w:r>
      <w:r w:rsidRPr="008E506F">
        <w:rPr>
          <w:rFonts w:cstheme="minorHAnsi"/>
        </w:rPr>
        <w:t xml:space="preserve"> a proto je zachování posledních fragmentů pralesů</w:t>
      </w:r>
      <w:r w:rsidR="00F3648B">
        <w:rPr>
          <w:rFonts w:cstheme="minorHAnsi"/>
        </w:rPr>
        <w:t xml:space="preserve"> a zvýšení ochrany navazujících člověkem ovlivněných lesů</w:t>
      </w:r>
      <w:r w:rsidRPr="008E506F">
        <w:rPr>
          <w:rFonts w:cstheme="minorHAnsi"/>
        </w:rPr>
        <w:t xml:space="preserve"> pro přežití regionálně významných druhů lišejníků zcela zásadní.</w:t>
      </w:r>
    </w:p>
    <w:p w14:paraId="24D6D98F" w14:textId="572F5E18" w:rsidR="001B55E6" w:rsidRPr="00F55F40" w:rsidRDefault="007826A4" w:rsidP="001B55E6">
      <w:pPr>
        <w:spacing w:after="240" w:line="276" w:lineRule="auto"/>
        <w:jc w:val="both"/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77777777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Metric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University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. V žebříčku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Academic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of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Universities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AADF256" w:rsidR="00091D49" w:rsidRPr="00F55F40" w:rsidRDefault="001B55E6" w:rsidP="0080406E">
      <w:pPr>
        <w:pStyle w:val="Zpat"/>
        <w:rPr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0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RPr="00F55F40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C6FB" w14:textId="77777777" w:rsidR="005C4003" w:rsidRDefault="005C4003" w:rsidP="00091D49">
      <w:r>
        <w:separator/>
      </w:r>
    </w:p>
  </w:endnote>
  <w:endnote w:type="continuationSeparator" w:id="0">
    <w:p w14:paraId="41316093" w14:textId="77777777" w:rsidR="005C4003" w:rsidRDefault="005C4003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E772" w14:textId="77777777" w:rsidR="005C4003" w:rsidRDefault="005C4003" w:rsidP="00091D49">
      <w:r>
        <w:separator/>
      </w:r>
    </w:p>
  </w:footnote>
  <w:footnote w:type="continuationSeparator" w:id="0">
    <w:p w14:paraId="1FCC43FD" w14:textId="77777777" w:rsidR="005C4003" w:rsidRDefault="005C4003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920FD9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71E4A"/>
    <w:rsid w:val="00080B21"/>
    <w:rsid w:val="00081D13"/>
    <w:rsid w:val="00091D49"/>
    <w:rsid w:val="000B44D4"/>
    <w:rsid w:val="000C4775"/>
    <w:rsid w:val="000D7341"/>
    <w:rsid w:val="000E7EA4"/>
    <w:rsid w:val="00152544"/>
    <w:rsid w:val="001A0294"/>
    <w:rsid w:val="001A78ED"/>
    <w:rsid w:val="001B55E6"/>
    <w:rsid w:val="001C53CC"/>
    <w:rsid w:val="001D6585"/>
    <w:rsid w:val="00211D73"/>
    <w:rsid w:val="00223482"/>
    <w:rsid w:val="00233EB6"/>
    <w:rsid w:val="00234401"/>
    <w:rsid w:val="00234514"/>
    <w:rsid w:val="00244A6D"/>
    <w:rsid w:val="00246DE0"/>
    <w:rsid w:val="00266416"/>
    <w:rsid w:val="00271261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312D1"/>
    <w:rsid w:val="00433020"/>
    <w:rsid w:val="00446978"/>
    <w:rsid w:val="00447FEF"/>
    <w:rsid w:val="004547AF"/>
    <w:rsid w:val="004677B0"/>
    <w:rsid w:val="00475684"/>
    <w:rsid w:val="00477AF9"/>
    <w:rsid w:val="00484012"/>
    <w:rsid w:val="004B4D85"/>
    <w:rsid w:val="004B6C57"/>
    <w:rsid w:val="00504549"/>
    <w:rsid w:val="0054732D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37A19"/>
    <w:rsid w:val="00653777"/>
    <w:rsid w:val="006B2B32"/>
    <w:rsid w:val="006C24F3"/>
    <w:rsid w:val="006D3EF6"/>
    <w:rsid w:val="006E186F"/>
    <w:rsid w:val="006E25FE"/>
    <w:rsid w:val="006F6E6C"/>
    <w:rsid w:val="007005C0"/>
    <w:rsid w:val="00710BE9"/>
    <w:rsid w:val="00717FED"/>
    <w:rsid w:val="00741F15"/>
    <w:rsid w:val="007520ED"/>
    <w:rsid w:val="00765A56"/>
    <w:rsid w:val="00765AC0"/>
    <w:rsid w:val="00766917"/>
    <w:rsid w:val="007826A4"/>
    <w:rsid w:val="00791340"/>
    <w:rsid w:val="00797664"/>
    <w:rsid w:val="007A3EE7"/>
    <w:rsid w:val="007E4854"/>
    <w:rsid w:val="007F6685"/>
    <w:rsid w:val="0080406E"/>
    <w:rsid w:val="008351A0"/>
    <w:rsid w:val="0083577A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C6E4C"/>
    <w:rsid w:val="00A139BB"/>
    <w:rsid w:val="00A15EF2"/>
    <w:rsid w:val="00A25486"/>
    <w:rsid w:val="00A257EE"/>
    <w:rsid w:val="00A25EBB"/>
    <w:rsid w:val="00A422C0"/>
    <w:rsid w:val="00A6243C"/>
    <w:rsid w:val="00A9400E"/>
    <w:rsid w:val="00AA0170"/>
    <w:rsid w:val="00AE75A9"/>
    <w:rsid w:val="00B1141B"/>
    <w:rsid w:val="00B138DE"/>
    <w:rsid w:val="00B36792"/>
    <w:rsid w:val="00B3724F"/>
    <w:rsid w:val="00B44314"/>
    <w:rsid w:val="00B50DF4"/>
    <w:rsid w:val="00BC32DD"/>
    <w:rsid w:val="00BD21E3"/>
    <w:rsid w:val="00BE7C25"/>
    <w:rsid w:val="00BF19B4"/>
    <w:rsid w:val="00C14AAB"/>
    <w:rsid w:val="00C804AA"/>
    <w:rsid w:val="00CA19EE"/>
    <w:rsid w:val="00CA6C72"/>
    <w:rsid w:val="00CB5202"/>
    <w:rsid w:val="00CB674A"/>
    <w:rsid w:val="00CD33FB"/>
    <w:rsid w:val="00CD62EE"/>
    <w:rsid w:val="00D17228"/>
    <w:rsid w:val="00D27B86"/>
    <w:rsid w:val="00D5212E"/>
    <w:rsid w:val="00D6496E"/>
    <w:rsid w:val="00D7105E"/>
    <w:rsid w:val="00D765CD"/>
    <w:rsid w:val="00D822F6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4A36"/>
    <w:rsid w:val="00E97B31"/>
    <w:rsid w:val="00EF2396"/>
    <w:rsid w:val="00F231ED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3</TotalTime>
  <Pages>2</Pages>
  <Words>846</Words>
  <Characters>4994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2021-11-22T09:28:00Z</cp:lastPrinted>
  <dcterms:created xsi:type="dcterms:W3CDTF">2021-11-23T07:45:00Z</dcterms:created>
  <dcterms:modified xsi:type="dcterms:W3CDTF">2021-11-23T07:45:00Z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